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 w:rsidR="00A97E29">
        <w:rPr>
          <w:sz w:val="22"/>
          <w:szCs w:val="22"/>
        </w:rPr>
        <w:t xml:space="preserve"> 1</w:t>
      </w:r>
    </w:p>
    <w:p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к приказу </w:t>
      </w:r>
      <w:r w:rsidR="00BF3B82">
        <w:rPr>
          <w:sz w:val="22"/>
          <w:szCs w:val="22"/>
        </w:rPr>
        <w:t>отдела образования</w:t>
      </w:r>
    </w:p>
    <w:p w:rsidR="00B81EBD" w:rsidRPr="00287BF0" w:rsidRDefault="00BF3B82" w:rsidP="0046769C">
      <w:pPr>
        <w:jc w:val="right"/>
        <w:rPr>
          <w:sz w:val="22"/>
          <w:szCs w:val="22"/>
        </w:rPr>
      </w:pPr>
      <w:r>
        <w:rPr>
          <w:sz w:val="22"/>
          <w:szCs w:val="22"/>
        </w:rPr>
        <w:t>Жуковского района</w:t>
      </w:r>
    </w:p>
    <w:p w:rsidR="00B81EBD" w:rsidRPr="005A444B" w:rsidRDefault="00073C43" w:rsidP="0046769C">
      <w:pPr>
        <w:jc w:val="right"/>
        <w:rPr>
          <w:sz w:val="22"/>
          <w:szCs w:val="22"/>
        </w:rPr>
      </w:pPr>
      <w:r w:rsidRPr="005A444B">
        <w:rPr>
          <w:sz w:val="22"/>
          <w:szCs w:val="22"/>
        </w:rPr>
        <w:t xml:space="preserve">от </w:t>
      </w:r>
      <w:r w:rsidR="006D0ED2">
        <w:rPr>
          <w:sz w:val="22"/>
          <w:szCs w:val="22"/>
        </w:rPr>
        <w:t xml:space="preserve">  20</w:t>
      </w:r>
      <w:r w:rsidR="005A444B" w:rsidRPr="005A444B">
        <w:rPr>
          <w:sz w:val="22"/>
          <w:szCs w:val="22"/>
        </w:rPr>
        <w:t>.11.201</w:t>
      </w:r>
      <w:r w:rsidR="00BA1135">
        <w:rPr>
          <w:sz w:val="22"/>
          <w:szCs w:val="22"/>
        </w:rPr>
        <w:t>9</w:t>
      </w:r>
      <w:r w:rsidR="005A444B" w:rsidRPr="005A444B">
        <w:rPr>
          <w:sz w:val="22"/>
          <w:szCs w:val="22"/>
        </w:rPr>
        <w:t xml:space="preserve"> г. </w:t>
      </w:r>
      <w:r w:rsidRPr="005A444B">
        <w:rPr>
          <w:sz w:val="22"/>
          <w:szCs w:val="22"/>
        </w:rPr>
        <w:t xml:space="preserve"> № </w:t>
      </w:r>
      <w:r w:rsidR="006D0ED2">
        <w:rPr>
          <w:sz w:val="22"/>
          <w:szCs w:val="22"/>
        </w:rPr>
        <w:t>78</w:t>
      </w:r>
    </w:p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Default="00B81EBD" w:rsidP="0046769C">
      <w:pPr>
        <w:jc w:val="right"/>
      </w:pPr>
    </w:p>
    <w:p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Сроки проведения </w:t>
      </w:r>
    </w:p>
    <w:p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1</w:t>
      </w:r>
      <w:r w:rsidR="00BA1135">
        <w:rPr>
          <w:b/>
          <w:sz w:val="26"/>
          <w:szCs w:val="26"/>
        </w:rPr>
        <w:t>9</w:t>
      </w:r>
      <w:r w:rsidRPr="00FE18E9">
        <w:rPr>
          <w:b/>
          <w:sz w:val="26"/>
          <w:szCs w:val="26"/>
        </w:rPr>
        <w:t>/</w:t>
      </w:r>
      <w:r w:rsidR="00027202">
        <w:rPr>
          <w:b/>
          <w:sz w:val="26"/>
          <w:szCs w:val="26"/>
        </w:rPr>
        <w:t>20</w:t>
      </w:r>
      <w:r w:rsidR="00BA1135">
        <w:rPr>
          <w:b/>
          <w:sz w:val="26"/>
          <w:szCs w:val="26"/>
        </w:rPr>
        <w:t>20</w:t>
      </w:r>
      <w:r w:rsidRPr="00FE18E9">
        <w:rPr>
          <w:b/>
          <w:sz w:val="26"/>
          <w:szCs w:val="26"/>
        </w:rPr>
        <w:t xml:space="preserve"> учебном году</w:t>
      </w:r>
    </w:p>
    <w:p w:rsidR="00C8736E" w:rsidRPr="00FE18E9" w:rsidRDefault="00C8736E" w:rsidP="0046769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716"/>
        <w:gridCol w:w="2409"/>
      </w:tblGrid>
      <w:tr w:rsidR="00C8736E" w:rsidTr="00C8736E">
        <w:trPr>
          <w:trHeight w:val="59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  <w:p w:rsidR="00C8736E" w:rsidRDefault="00C87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8736E">
              <w:rPr>
                <w:sz w:val="26"/>
                <w:szCs w:val="26"/>
              </w:rPr>
              <w:t xml:space="preserve">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8736E">
              <w:rPr>
                <w:sz w:val="26"/>
                <w:szCs w:val="26"/>
              </w:rPr>
              <w:t>ноября*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E90C1B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</w:t>
            </w:r>
            <w:r w:rsidR="00C8736E">
              <w:rPr>
                <w:sz w:val="26"/>
                <w:szCs w:val="26"/>
              </w:rPr>
              <w:t>Миро</w:t>
            </w:r>
            <w:r>
              <w:rPr>
                <w:sz w:val="26"/>
                <w:szCs w:val="26"/>
              </w:rPr>
              <w:t>вая художественная культура</w:t>
            </w:r>
            <w:bookmarkStart w:id="0" w:name="_GoBack"/>
            <w:bookmarkEnd w:id="0"/>
            <w:r w:rsidR="00C8736E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8736E">
              <w:rPr>
                <w:sz w:val="26"/>
                <w:szCs w:val="26"/>
              </w:rPr>
              <w:t xml:space="preserve">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BA1135" w:rsidP="006D0104">
            <w:pPr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="00E90C1B">
              <w:rPr>
                <w:sz w:val="26"/>
                <w:szCs w:val="26"/>
              </w:rPr>
              <w:t xml:space="preserve"> и 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113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BA1135" w:rsidP="006D0104">
            <w:pPr>
              <w:ind w:lef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 w:rsidP="006D0104">
            <w:pPr>
              <w:ind w:left="17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</w:p>
        </w:tc>
      </w:tr>
      <w:tr w:rsidR="00C8736E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6E" w:rsidRDefault="00C8736E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ноября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 ноября***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6D0104">
            <w:pPr>
              <w:ind w:lef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ноября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 *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декабря 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7 декабря** 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декабря 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декабря*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декабря</w:t>
            </w:r>
          </w:p>
        </w:tc>
      </w:tr>
      <w:tr w:rsidR="00BA1135" w:rsidTr="00C8736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 безопасности жизнедеятельности (ОБЖ)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  декабря**</w:t>
            </w:r>
          </w:p>
        </w:tc>
      </w:tr>
      <w:tr w:rsidR="00BA1135" w:rsidTr="00BA113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35" w:rsidRDefault="00BA1135" w:rsidP="00BA1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35" w:rsidRDefault="00BA1135" w:rsidP="00BA1135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декабря</w:t>
            </w:r>
          </w:p>
        </w:tc>
      </w:tr>
    </w:tbl>
    <w:p w:rsidR="003C356D" w:rsidRDefault="003C356D" w:rsidP="003C356D">
      <w:pPr>
        <w:jc w:val="both"/>
        <w:rPr>
          <w:sz w:val="23"/>
          <w:szCs w:val="23"/>
        </w:rPr>
      </w:pPr>
    </w:p>
    <w:p w:rsidR="003C356D" w:rsidRDefault="003C356D" w:rsidP="003C356D">
      <w:pPr>
        <w:jc w:val="both"/>
        <w:rPr>
          <w:sz w:val="23"/>
          <w:szCs w:val="23"/>
        </w:rPr>
      </w:pPr>
    </w:p>
    <w:p w:rsidR="003C356D" w:rsidRPr="00650434" w:rsidRDefault="003C356D" w:rsidP="003C356D">
      <w:pPr>
        <w:jc w:val="both"/>
        <w:rPr>
          <w:sz w:val="24"/>
          <w:szCs w:val="24"/>
        </w:rPr>
      </w:pPr>
      <w:r w:rsidRPr="00650434">
        <w:rPr>
          <w:sz w:val="23"/>
          <w:szCs w:val="23"/>
        </w:rPr>
        <w:t xml:space="preserve">Если в рамках муниципального этапа по иностранному языку будет проводиться конкурс устной речи, то олимпиада должна проводиться в два дня. Второй день </w:t>
      </w:r>
      <w:r w:rsidRPr="00650434">
        <w:rPr>
          <w:sz w:val="24"/>
          <w:szCs w:val="24"/>
        </w:rPr>
        <w:t>определяется по решению организаторов муниципального этапа.</w:t>
      </w:r>
    </w:p>
    <w:p w:rsidR="003C356D" w:rsidRPr="00650434" w:rsidRDefault="003C356D" w:rsidP="003C356D">
      <w:pPr>
        <w:jc w:val="both"/>
        <w:rPr>
          <w:sz w:val="24"/>
          <w:szCs w:val="24"/>
        </w:rPr>
      </w:pPr>
      <w:r w:rsidRPr="00650434">
        <w:rPr>
          <w:sz w:val="26"/>
          <w:szCs w:val="26"/>
        </w:rPr>
        <w:t>** В</w:t>
      </w:r>
      <w:r w:rsidRPr="00650434">
        <w:rPr>
          <w:sz w:val="24"/>
          <w:szCs w:val="24"/>
        </w:rPr>
        <w:t>торой день для проведения туров олимпиады рекомендуется Центральными предметно-методическими комиссиями и определяется по решению организаторов муниципального этапа олимпиады в случае необходимости.</w:t>
      </w:r>
    </w:p>
    <w:p w:rsidR="003C356D" w:rsidRPr="00FE18E9" w:rsidRDefault="003C356D" w:rsidP="003C356D">
      <w:pPr>
        <w:jc w:val="both"/>
        <w:rPr>
          <w:sz w:val="26"/>
          <w:szCs w:val="26"/>
        </w:rPr>
      </w:pPr>
      <w:r w:rsidRPr="00650434">
        <w:rPr>
          <w:sz w:val="23"/>
          <w:szCs w:val="23"/>
        </w:rPr>
        <w:t>***Организатор муниципального этапа самостоятельно принимает решение о проведении практического тура олимпиады во второй день.</w:t>
      </w:r>
    </w:p>
    <w:p w:rsidR="00B81EBD" w:rsidRPr="00FE18E9" w:rsidRDefault="00B81EBD" w:rsidP="0046769C">
      <w:pPr>
        <w:jc w:val="center"/>
      </w:pPr>
    </w:p>
    <w:p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53" w:rsidRDefault="00E54B53">
      <w:r>
        <w:separator/>
      </w:r>
    </w:p>
  </w:endnote>
  <w:endnote w:type="continuationSeparator" w:id="0">
    <w:p w:rsidR="00E54B53" w:rsidRDefault="00E5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53" w:rsidRDefault="00E54B53">
      <w:r>
        <w:separator/>
      </w:r>
    </w:p>
  </w:footnote>
  <w:footnote w:type="continuationSeparator" w:id="0">
    <w:p w:rsidR="00E54B53" w:rsidRDefault="00E5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BD" w:rsidRDefault="00DC67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1E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BD" w:rsidRDefault="00B81EBD">
    <w:pPr>
      <w:pStyle w:val="a3"/>
      <w:framePr w:wrap="around" w:vAnchor="text" w:hAnchor="margin" w:xAlign="center" w:y="1"/>
      <w:rPr>
        <w:rStyle w:val="a5"/>
      </w:rPr>
    </w:pPr>
  </w:p>
  <w:p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02"/>
    <w:rsid w:val="000272E6"/>
    <w:rsid w:val="00027D73"/>
    <w:rsid w:val="000556A4"/>
    <w:rsid w:val="00057F1F"/>
    <w:rsid w:val="00073BAA"/>
    <w:rsid w:val="00073C43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F0707"/>
    <w:rsid w:val="00112EE4"/>
    <w:rsid w:val="00120538"/>
    <w:rsid w:val="00134878"/>
    <w:rsid w:val="00153E31"/>
    <w:rsid w:val="00155ED0"/>
    <w:rsid w:val="0016285F"/>
    <w:rsid w:val="00164592"/>
    <w:rsid w:val="00171877"/>
    <w:rsid w:val="00184EAE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631"/>
    <w:rsid w:val="002D2917"/>
    <w:rsid w:val="002D7A00"/>
    <w:rsid w:val="002E033E"/>
    <w:rsid w:val="002E57A3"/>
    <w:rsid w:val="0030004F"/>
    <w:rsid w:val="00312A08"/>
    <w:rsid w:val="00314A69"/>
    <w:rsid w:val="003168EB"/>
    <w:rsid w:val="003338CA"/>
    <w:rsid w:val="00343052"/>
    <w:rsid w:val="00353B47"/>
    <w:rsid w:val="003749ED"/>
    <w:rsid w:val="003776DA"/>
    <w:rsid w:val="00390768"/>
    <w:rsid w:val="00395EDB"/>
    <w:rsid w:val="003A0BC5"/>
    <w:rsid w:val="003A1613"/>
    <w:rsid w:val="003B3351"/>
    <w:rsid w:val="003B3828"/>
    <w:rsid w:val="003B66D4"/>
    <w:rsid w:val="003C02E6"/>
    <w:rsid w:val="003C356D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68E7"/>
    <w:rsid w:val="00481169"/>
    <w:rsid w:val="00487390"/>
    <w:rsid w:val="00493AE6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7443"/>
    <w:rsid w:val="00522945"/>
    <w:rsid w:val="00534870"/>
    <w:rsid w:val="00551D80"/>
    <w:rsid w:val="00553567"/>
    <w:rsid w:val="00554176"/>
    <w:rsid w:val="0055442F"/>
    <w:rsid w:val="00555CF3"/>
    <w:rsid w:val="0056524F"/>
    <w:rsid w:val="005658F5"/>
    <w:rsid w:val="00572A22"/>
    <w:rsid w:val="00583CF5"/>
    <w:rsid w:val="005A313A"/>
    <w:rsid w:val="005A444B"/>
    <w:rsid w:val="005B2FB2"/>
    <w:rsid w:val="005B3C14"/>
    <w:rsid w:val="005B5982"/>
    <w:rsid w:val="005B76AC"/>
    <w:rsid w:val="005C3B6B"/>
    <w:rsid w:val="005D695B"/>
    <w:rsid w:val="005D78C9"/>
    <w:rsid w:val="005E2C55"/>
    <w:rsid w:val="005F29BA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5CB4"/>
    <w:rsid w:val="00637D60"/>
    <w:rsid w:val="00640C11"/>
    <w:rsid w:val="00686F8E"/>
    <w:rsid w:val="00691F27"/>
    <w:rsid w:val="006A1240"/>
    <w:rsid w:val="006A5FF9"/>
    <w:rsid w:val="006C1585"/>
    <w:rsid w:val="006C267B"/>
    <w:rsid w:val="006C3614"/>
    <w:rsid w:val="006D0104"/>
    <w:rsid w:val="006D08F1"/>
    <w:rsid w:val="006D0ED2"/>
    <w:rsid w:val="006D2CCE"/>
    <w:rsid w:val="006F2948"/>
    <w:rsid w:val="006F5ACC"/>
    <w:rsid w:val="006F648D"/>
    <w:rsid w:val="006F7542"/>
    <w:rsid w:val="00711010"/>
    <w:rsid w:val="00714277"/>
    <w:rsid w:val="007172E3"/>
    <w:rsid w:val="00722DA9"/>
    <w:rsid w:val="00725C7C"/>
    <w:rsid w:val="007318F0"/>
    <w:rsid w:val="007326B0"/>
    <w:rsid w:val="00734B5D"/>
    <w:rsid w:val="0076237C"/>
    <w:rsid w:val="00762FA8"/>
    <w:rsid w:val="00777269"/>
    <w:rsid w:val="00786E17"/>
    <w:rsid w:val="00791C3D"/>
    <w:rsid w:val="00792AA0"/>
    <w:rsid w:val="007974AE"/>
    <w:rsid w:val="00797666"/>
    <w:rsid w:val="007A3189"/>
    <w:rsid w:val="007C1E48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31C3"/>
    <w:rsid w:val="00814870"/>
    <w:rsid w:val="00816325"/>
    <w:rsid w:val="00827917"/>
    <w:rsid w:val="00842CC0"/>
    <w:rsid w:val="00862171"/>
    <w:rsid w:val="008739AF"/>
    <w:rsid w:val="00881228"/>
    <w:rsid w:val="00885D81"/>
    <w:rsid w:val="00886669"/>
    <w:rsid w:val="008A14DC"/>
    <w:rsid w:val="008A6C5A"/>
    <w:rsid w:val="008B59F8"/>
    <w:rsid w:val="008C4F9B"/>
    <w:rsid w:val="008D5136"/>
    <w:rsid w:val="008D528A"/>
    <w:rsid w:val="008E3A04"/>
    <w:rsid w:val="008E55C9"/>
    <w:rsid w:val="008F7AE5"/>
    <w:rsid w:val="008F7B2E"/>
    <w:rsid w:val="0090572D"/>
    <w:rsid w:val="00930FAD"/>
    <w:rsid w:val="009331D5"/>
    <w:rsid w:val="00946839"/>
    <w:rsid w:val="00964E66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11F3"/>
    <w:rsid w:val="00A013DF"/>
    <w:rsid w:val="00A07528"/>
    <w:rsid w:val="00A13199"/>
    <w:rsid w:val="00A16F99"/>
    <w:rsid w:val="00A21FD4"/>
    <w:rsid w:val="00A60E2A"/>
    <w:rsid w:val="00A6750B"/>
    <w:rsid w:val="00A72F8D"/>
    <w:rsid w:val="00A7454A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1135"/>
    <w:rsid w:val="00BA6594"/>
    <w:rsid w:val="00BB1C28"/>
    <w:rsid w:val="00BB363A"/>
    <w:rsid w:val="00BC5C5C"/>
    <w:rsid w:val="00BC66B1"/>
    <w:rsid w:val="00BD3315"/>
    <w:rsid w:val="00BD5256"/>
    <w:rsid w:val="00BD57DF"/>
    <w:rsid w:val="00BD7F98"/>
    <w:rsid w:val="00BE4714"/>
    <w:rsid w:val="00BF3636"/>
    <w:rsid w:val="00BF38FC"/>
    <w:rsid w:val="00BF3B82"/>
    <w:rsid w:val="00C14F7B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36E"/>
    <w:rsid w:val="00C878DF"/>
    <w:rsid w:val="00C926E5"/>
    <w:rsid w:val="00C93406"/>
    <w:rsid w:val="00CC0C32"/>
    <w:rsid w:val="00CD0272"/>
    <w:rsid w:val="00CE2D99"/>
    <w:rsid w:val="00CF0061"/>
    <w:rsid w:val="00D0319A"/>
    <w:rsid w:val="00D0358F"/>
    <w:rsid w:val="00D24786"/>
    <w:rsid w:val="00D37E3A"/>
    <w:rsid w:val="00D42BF3"/>
    <w:rsid w:val="00D451D4"/>
    <w:rsid w:val="00D46F53"/>
    <w:rsid w:val="00D53DEF"/>
    <w:rsid w:val="00D575BB"/>
    <w:rsid w:val="00D73971"/>
    <w:rsid w:val="00D81B9B"/>
    <w:rsid w:val="00D84791"/>
    <w:rsid w:val="00D858F9"/>
    <w:rsid w:val="00D86139"/>
    <w:rsid w:val="00D943D5"/>
    <w:rsid w:val="00D97959"/>
    <w:rsid w:val="00DA5EE1"/>
    <w:rsid w:val="00DB15C2"/>
    <w:rsid w:val="00DC1E21"/>
    <w:rsid w:val="00DC202A"/>
    <w:rsid w:val="00DC6725"/>
    <w:rsid w:val="00DD176A"/>
    <w:rsid w:val="00DD2134"/>
    <w:rsid w:val="00DD2CDE"/>
    <w:rsid w:val="00DD3B31"/>
    <w:rsid w:val="00DE229A"/>
    <w:rsid w:val="00E04BC6"/>
    <w:rsid w:val="00E0693F"/>
    <w:rsid w:val="00E12011"/>
    <w:rsid w:val="00E1634A"/>
    <w:rsid w:val="00E20251"/>
    <w:rsid w:val="00E24452"/>
    <w:rsid w:val="00E2518E"/>
    <w:rsid w:val="00E3769A"/>
    <w:rsid w:val="00E37AC0"/>
    <w:rsid w:val="00E54B53"/>
    <w:rsid w:val="00E63399"/>
    <w:rsid w:val="00E64E72"/>
    <w:rsid w:val="00E6641E"/>
    <w:rsid w:val="00E81D78"/>
    <w:rsid w:val="00E90C1B"/>
    <w:rsid w:val="00EA00DE"/>
    <w:rsid w:val="00EA65F8"/>
    <w:rsid w:val="00EC035E"/>
    <w:rsid w:val="00ED330D"/>
    <w:rsid w:val="00ED3BE2"/>
    <w:rsid w:val="00EE1A7C"/>
    <w:rsid w:val="00EF46E2"/>
    <w:rsid w:val="00EF6C36"/>
    <w:rsid w:val="00F00B8F"/>
    <w:rsid w:val="00F130D7"/>
    <w:rsid w:val="00F24278"/>
    <w:rsid w:val="00F24F97"/>
    <w:rsid w:val="00F254C4"/>
    <w:rsid w:val="00F27B73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7158"/>
    <w:rsid w:val="00FC3FAA"/>
    <w:rsid w:val="00FC519F"/>
    <w:rsid w:val="00FC54CC"/>
    <w:rsid w:val="00FD065A"/>
    <w:rsid w:val="00FE18E9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510E7"/>
  <w15:docId w15:val="{13B3E366-D3C3-4E6C-B800-87D366D8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1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011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011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011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011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011F3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011F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011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011F3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011F3"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011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011F3"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011F3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7A29-7FD8-42D7-855C-13F54C9D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569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Пользователь Windows</cp:lastModifiedBy>
  <cp:revision>32</cp:revision>
  <cp:lastPrinted>2018-11-20T14:37:00Z</cp:lastPrinted>
  <dcterms:created xsi:type="dcterms:W3CDTF">2016-10-06T06:36:00Z</dcterms:created>
  <dcterms:modified xsi:type="dcterms:W3CDTF">2020-03-11T15:31:00Z</dcterms:modified>
</cp:coreProperties>
</file>