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9DB" w14:textId="7315C19B" w:rsidR="00651613" w:rsidRPr="00287BF0" w:rsidRDefault="00651613" w:rsidP="00651613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</w:t>
      </w:r>
      <w:r w:rsidR="00813844">
        <w:rPr>
          <w:sz w:val="22"/>
          <w:szCs w:val="22"/>
        </w:rPr>
        <w:t>5</w:t>
      </w:r>
    </w:p>
    <w:p w14:paraId="055D1067" w14:textId="77777777" w:rsidR="00651613" w:rsidRPr="00287BF0" w:rsidRDefault="00651613" w:rsidP="00651613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5E4AEABA" w14:textId="77777777" w:rsidR="00651613" w:rsidRPr="00287BF0" w:rsidRDefault="00651613" w:rsidP="00651613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7B1BBAF5" w14:textId="4839807A" w:rsidR="00B81EBD" w:rsidRDefault="00D15D8A" w:rsidP="00D15D8A">
      <w:pPr>
        <w:jc w:val="right"/>
      </w:pPr>
      <w:r>
        <w:rPr>
          <w:sz w:val="22"/>
          <w:szCs w:val="22"/>
        </w:rPr>
        <w:t xml:space="preserve">от </w:t>
      </w:r>
      <w:r w:rsidR="00D37C03">
        <w:rPr>
          <w:sz w:val="22"/>
          <w:szCs w:val="22"/>
        </w:rPr>
        <w:t>07.09.</w:t>
      </w:r>
      <w:r>
        <w:rPr>
          <w:sz w:val="22"/>
          <w:szCs w:val="22"/>
        </w:rPr>
        <w:t>202</w:t>
      </w:r>
      <w:r w:rsidR="00953049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D37C03">
        <w:rPr>
          <w:sz w:val="22"/>
          <w:szCs w:val="22"/>
        </w:rPr>
        <w:t>1233</w:t>
      </w:r>
    </w:p>
    <w:p w14:paraId="71E03D97" w14:textId="77777777" w:rsidR="00221B7B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отправки заданий </w:t>
      </w:r>
      <w:r w:rsidR="00B81EBD" w:rsidRPr="00651613">
        <w:rPr>
          <w:b/>
          <w:sz w:val="26"/>
          <w:szCs w:val="26"/>
        </w:rPr>
        <w:t xml:space="preserve">муниципального этапа олимпиады </w:t>
      </w:r>
    </w:p>
    <w:p w14:paraId="42A7BBF9" w14:textId="77777777" w:rsidR="00275294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ответов  к ним  в зашифрованном виде</w:t>
      </w:r>
      <w:r w:rsidR="002954FC">
        <w:rPr>
          <w:b/>
          <w:sz w:val="26"/>
          <w:szCs w:val="26"/>
        </w:rPr>
        <w:t>, кодов доступа к папкам с заданиями и кодов доступа к папкам с ответами</w:t>
      </w:r>
      <w:r w:rsidR="00F43479">
        <w:rPr>
          <w:b/>
          <w:sz w:val="26"/>
          <w:szCs w:val="26"/>
        </w:rPr>
        <w:t xml:space="preserve"> </w:t>
      </w:r>
    </w:p>
    <w:p w14:paraId="37E30B83" w14:textId="77777777" w:rsidR="00B81EBD" w:rsidRPr="00651613" w:rsidRDefault="00B81EBD" w:rsidP="0046769C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042"/>
        <w:gridCol w:w="3685"/>
        <w:gridCol w:w="2268"/>
        <w:gridCol w:w="2410"/>
      </w:tblGrid>
      <w:tr w:rsidR="001E5D19" w:rsidRPr="00FE18E9" w14:paraId="631B6ACA" w14:textId="77777777" w:rsidTr="002954FC">
        <w:trPr>
          <w:trHeight w:val="598"/>
        </w:trPr>
        <w:tc>
          <w:tcPr>
            <w:tcW w:w="620" w:type="dxa"/>
          </w:tcPr>
          <w:p w14:paraId="1C3D6214" w14:textId="77777777" w:rsidR="001E5D19" w:rsidRPr="00AD4B07" w:rsidRDefault="001E5D19" w:rsidP="000836FB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42" w:type="dxa"/>
          </w:tcPr>
          <w:p w14:paraId="79E869A9" w14:textId="77777777" w:rsidR="001E5D19" w:rsidRPr="00AD4B07" w:rsidRDefault="001E5D19" w:rsidP="000836FB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642A74C6" w14:textId="77777777" w:rsidR="001E5D19" w:rsidRPr="00AD4B07" w:rsidRDefault="001E5D19" w:rsidP="000836FB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3685" w:type="dxa"/>
          </w:tcPr>
          <w:p w14:paraId="4BCEBDD9" w14:textId="4339DAB7" w:rsidR="002954FC" w:rsidRPr="00651613" w:rsidRDefault="001E5D19" w:rsidP="00295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отправки заданий </w:t>
            </w:r>
            <w:r w:rsidRPr="00651613">
              <w:rPr>
                <w:b/>
                <w:sz w:val="26"/>
                <w:szCs w:val="26"/>
              </w:rPr>
              <w:t xml:space="preserve">муниципального этапа олимпиады </w:t>
            </w:r>
            <w:r>
              <w:rPr>
                <w:b/>
                <w:sz w:val="26"/>
                <w:szCs w:val="26"/>
              </w:rPr>
              <w:t xml:space="preserve">и ответов к ним в зашифрованном виде </w:t>
            </w:r>
          </w:p>
        </w:tc>
        <w:tc>
          <w:tcPr>
            <w:tcW w:w="2268" w:type="dxa"/>
          </w:tcPr>
          <w:p w14:paraId="55561994" w14:textId="77777777" w:rsidR="001E5D19" w:rsidRPr="00651613" w:rsidRDefault="001E5D19" w:rsidP="002954FC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651613">
              <w:rPr>
                <w:b/>
                <w:sz w:val="26"/>
                <w:szCs w:val="26"/>
              </w:rPr>
              <w:t xml:space="preserve">Даты отправки кодов доступа к папкам с </w:t>
            </w:r>
            <w:r>
              <w:rPr>
                <w:b/>
                <w:sz w:val="26"/>
                <w:szCs w:val="26"/>
              </w:rPr>
              <w:t>заданиями</w:t>
            </w:r>
          </w:p>
        </w:tc>
        <w:tc>
          <w:tcPr>
            <w:tcW w:w="2410" w:type="dxa"/>
          </w:tcPr>
          <w:p w14:paraId="6320243F" w14:textId="77777777" w:rsidR="001E5D19" w:rsidRPr="00651613" w:rsidRDefault="002954FC" w:rsidP="002954FC">
            <w:pPr>
              <w:jc w:val="center"/>
              <w:rPr>
                <w:b/>
                <w:sz w:val="26"/>
                <w:szCs w:val="26"/>
              </w:rPr>
            </w:pPr>
            <w:r w:rsidRPr="00651613">
              <w:rPr>
                <w:b/>
                <w:sz w:val="26"/>
                <w:szCs w:val="26"/>
              </w:rPr>
              <w:t>Даты отправки кодов доступа к папкам с ответами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954FC" w:rsidRPr="00FE18E9" w14:paraId="044FD750" w14:textId="77777777" w:rsidTr="002954FC">
        <w:trPr>
          <w:trHeight w:val="303"/>
        </w:trPr>
        <w:tc>
          <w:tcPr>
            <w:tcW w:w="15025" w:type="dxa"/>
            <w:gridSpan w:val="5"/>
          </w:tcPr>
          <w:p w14:paraId="2DDCA26C" w14:textId="1655AEF1" w:rsidR="002954FC" w:rsidRPr="002954FC" w:rsidRDefault="002954FC" w:rsidP="002954FC">
            <w:pPr>
              <w:jc w:val="center"/>
              <w:rPr>
                <w:b/>
                <w:i/>
                <w:sz w:val="26"/>
                <w:szCs w:val="26"/>
              </w:rPr>
            </w:pPr>
            <w:r w:rsidRPr="002954FC">
              <w:rPr>
                <w:b/>
                <w:i/>
                <w:sz w:val="26"/>
                <w:szCs w:val="26"/>
              </w:rPr>
              <w:t>(время отправки - 10.00)</w:t>
            </w:r>
          </w:p>
        </w:tc>
      </w:tr>
      <w:tr w:rsidR="00953049" w:rsidRPr="00FE18E9" w14:paraId="2144CCEE" w14:textId="77777777" w:rsidTr="002954FC">
        <w:tc>
          <w:tcPr>
            <w:tcW w:w="620" w:type="dxa"/>
          </w:tcPr>
          <w:p w14:paraId="0603D5E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042" w:type="dxa"/>
          </w:tcPr>
          <w:p w14:paraId="5C30ECF5" w14:textId="658FFB0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3685" w:type="dxa"/>
          </w:tcPr>
          <w:p w14:paraId="5BFF5323" w14:textId="17AA6593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6D254146" w14:textId="16BC3A1A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49461948" w14:textId="10B3CBD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75E2F23B" w14:textId="77777777" w:rsidTr="002954FC">
        <w:tc>
          <w:tcPr>
            <w:tcW w:w="620" w:type="dxa"/>
          </w:tcPr>
          <w:p w14:paraId="67767DE8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042" w:type="dxa"/>
          </w:tcPr>
          <w:p w14:paraId="47C91701" w14:textId="4D11D48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685" w:type="dxa"/>
          </w:tcPr>
          <w:p w14:paraId="08846685" w14:textId="5B5501D0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3049" w:rsidRPr="00650434">
              <w:rPr>
                <w:sz w:val="26"/>
                <w:szCs w:val="26"/>
                <w:lang w:val="en-US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5A5DB808" w14:textId="0691012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50434">
              <w:rPr>
                <w:sz w:val="26"/>
                <w:szCs w:val="26"/>
                <w:lang w:val="en-US"/>
              </w:rPr>
              <w:t xml:space="preserve">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586A0231" w14:textId="1D0B536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</w:tr>
      <w:tr w:rsidR="00953049" w:rsidRPr="00FE18E9" w14:paraId="070BE78A" w14:textId="77777777" w:rsidTr="002954FC">
        <w:tc>
          <w:tcPr>
            <w:tcW w:w="620" w:type="dxa"/>
          </w:tcPr>
          <w:p w14:paraId="1E73B8DF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042" w:type="dxa"/>
          </w:tcPr>
          <w:p w14:paraId="58880B2B" w14:textId="1BB609ED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76214763" w14:textId="7EDB807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1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5BC87D7" w14:textId="4E44BE3B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5CB42C14" w14:textId="2115B6E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7D64BE14" w14:textId="77777777" w:rsidTr="002954FC">
        <w:tc>
          <w:tcPr>
            <w:tcW w:w="620" w:type="dxa"/>
          </w:tcPr>
          <w:p w14:paraId="6EBE5EAA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042" w:type="dxa"/>
          </w:tcPr>
          <w:p w14:paraId="18428F2E" w14:textId="04B2DEED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3685" w:type="dxa"/>
          </w:tcPr>
          <w:p w14:paraId="4C7B8F15" w14:textId="2A8AFCC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1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3B2CFB63" w14:textId="23D383B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47B4C7E0" w14:textId="7B8EEC1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3F6C2B34" w14:textId="77777777" w:rsidTr="002954FC">
        <w:tc>
          <w:tcPr>
            <w:tcW w:w="620" w:type="dxa"/>
          </w:tcPr>
          <w:p w14:paraId="1CDD0013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042" w:type="dxa"/>
          </w:tcPr>
          <w:p w14:paraId="6558A7A6" w14:textId="05DEEE4B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3685" w:type="dxa"/>
          </w:tcPr>
          <w:p w14:paraId="152487D7" w14:textId="524F000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357BF23D" w14:textId="3C0CD5B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6F08CB4D" w14:textId="2E7C371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650434">
              <w:rPr>
                <w:sz w:val="26"/>
                <w:szCs w:val="26"/>
              </w:rPr>
              <w:t>ноября</w:t>
            </w:r>
          </w:p>
        </w:tc>
      </w:tr>
      <w:tr w:rsidR="00953049" w:rsidRPr="00FE18E9" w14:paraId="3135C2C4" w14:textId="77777777" w:rsidTr="002954FC">
        <w:tc>
          <w:tcPr>
            <w:tcW w:w="620" w:type="dxa"/>
          </w:tcPr>
          <w:p w14:paraId="33C248D3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042" w:type="dxa"/>
          </w:tcPr>
          <w:p w14:paraId="3F70A5D0" w14:textId="41A7567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3685" w:type="dxa"/>
          </w:tcPr>
          <w:p w14:paraId="5F95EA43" w14:textId="5FDD63E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548F40B" w14:textId="56E48C30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7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2AC70C76" w14:textId="6C998341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063A67F5" w14:textId="77777777" w:rsidTr="002954FC">
        <w:tc>
          <w:tcPr>
            <w:tcW w:w="620" w:type="dxa"/>
          </w:tcPr>
          <w:p w14:paraId="767DA00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042" w:type="dxa"/>
          </w:tcPr>
          <w:p w14:paraId="4C705F84" w14:textId="6FAF06C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5" w:type="dxa"/>
          </w:tcPr>
          <w:p w14:paraId="0E0D2F49" w14:textId="60078B8B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2ADBBF50" w14:textId="242F5D6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4B4737F4" w14:textId="28A1F45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548EA65A" w14:textId="77777777" w:rsidTr="002954FC">
        <w:tc>
          <w:tcPr>
            <w:tcW w:w="620" w:type="dxa"/>
          </w:tcPr>
          <w:p w14:paraId="09B2CD17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042" w:type="dxa"/>
          </w:tcPr>
          <w:p w14:paraId="2B72AFD7" w14:textId="34B710DA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3685" w:type="dxa"/>
          </w:tcPr>
          <w:p w14:paraId="69D0A5B1" w14:textId="55EEA80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0471684C" w14:textId="101A2B60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0DBADBCB" w14:textId="5945E1B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3DB0F57C" w14:textId="77777777" w:rsidTr="002954FC">
        <w:tc>
          <w:tcPr>
            <w:tcW w:w="620" w:type="dxa"/>
          </w:tcPr>
          <w:p w14:paraId="7F90BFF4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042" w:type="dxa"/>
          </w:tcPr>
          <w:p w14:paraId="6F20FE1B" w14:textId="333AD5F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685" w:type="dxa"/>
          </w:tcPr>
          <w:p w14:paraId="5FC1456C" w14:textId="7A276E4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4912491" w14:textId="774D421E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1F348A79" w14:textId="6DC6310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953049" w:rsidRPr="00FE18E9" w14:paraId="7DDC0D45" w14:textId="77777777" w:rsidTr="002954FC">
        <w:tc>
          <w:tcPr>
            <w:tcW w:w="620" w:type="dxa"/>
          </w:tcPr>
          <w:p w14:paraId="48C6725C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042" w:type="dxa"/>
          </w:tcPr>
          <w:p w14:paraId="001E04E0" w14:textId="016FFAC0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3685" w:type="dxa"/>
          </w:tcPr>
          <w:p w14:paraId="1AADA380" w14:textId="3CBEF9C9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26619BB" w14:textId="06E918A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71F5CD90" w14:textId="16092F3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0B4924EB" w14:textId="77777777" w:rsidTr="002954FC">
        <w:tc>
          <w:tcPr>
            <w:tcW w:w="620" w:type="dxa"/>
          </w:tcPr>
          <w:p w14:paraId="7DF5FB23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042" w:type="dxa"/>
          </w:tcPr>
          <w:p w14:paraId="60B05D48" w14:textId="75AAA9F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685" w:type="dxa"/>
          </w:tcPr>
          <w:p w14:paraId="68F77ED3" w14:textId="2B42341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9C96587" w14:textId="2CD9FBC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 xml:space="preserve">3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3E48D611" w14:textId="0551B3F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5E47CEA3" w14:textId="77777777" w:rsidTr="002954FC">
        <w:tc>
          <w:tcPr>
            <w:tcW w:w="620" w:type="dxa"/>
          </w:tcPr>
          <w:p w14:paraId="1019FD94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042" w:type="dxa"/>
          </w:tcPr>
          <w:p w14:paraId="5021BEB4" w14:textId="42127568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685" w:type="dxa"/>
          </w:tcPr>
          <w:p w14:paraId="399DD21D" w14:textId="2D89385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6926A63" w14:textId="6E8947D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6A085F95" w14:textId="045D205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8 </w:t>
            </w:r>
            <w:r w:rsidRPr="00490A6E">
              <w:rPr>
                <w:sz w:val="26"/>
                <w:szCs w:val="26"/>
              </w:rPr>
              <w:t>ноября</w:t>
            </w:r>
          </w:p>
        </w:tc>
      </w:tr>
      <w:tr w:rsidR="00953049" w:rsidRPr="00FE18E9" w14:paraId="158E0DA2" w14:textId="77777777" w:rsidTr="002954FC">
        <w:tc>
          <w:tcPr>
            <w:tcW w:w="620" w:type="dxa"/>
          </w:tcPr>
          <w:p w14:paraId="03CF388E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042" w:type="dxa"/>
          </w:tcPr>
          <w:p w14:paraId="3FB9644C" w14:textId="76EC0B49" w:rsidR="00953049" w:rsidRPr="00063FBA" w:rsidRDefault="00953049" w:rsidP="00953049">
            <w:pPr>
              <w:ind w:left="176"/>
              <w:jc w:val="both"/>
              <w:rPr>
                <w:sz w:val="26"/>
                <w:szCs w:val="26"/>
                <w:highlight w:val="green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685" w:type="dxa"/>
          </w:tcPr>
          <w:p w14:paraId="464980BD" w14:textId="7A2992BC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24 ноября</w:t>
            </w:r>
          </w:p>
        </w:tc>
        <w:tc>
          <w:tcPr>
            <w:tcW w:w="2268" w:type="dxa"/>
          </w:tcPr>
          <w:p w14:paraId="0CDCB74B" w14:textId="280862E7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>5</w:t>
            </w:r>
            <w:r w:rsidRPr="00112D6A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0A70698D" w14:textId="5C7655BC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29 ноября</w:t>
            </w:r>
          </w:p>
        </w:tc>
      </w:tr>
      <w:tr w:rsidR="00953049" w:rsidRPr="00FE18E9" w14:paraId="3FAD5798" w14:textId="77777777" w:rsidTr="002954FC">
        <w:tc>
          <w:tcPr>
            <w:tcW w:w="620" w:type="dxa"/>
          </w:tcPr>
          <w:p w14:paraId="05ADB74D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042" w:type="dxa"/>
          </w:tcPr>
          <w:p w14:paraId="745DC855" w14:textId="59C03470" w:rsidR="00953049" w:rsidRPr="00063FBA" w:rsidRDefault="00953049" w:rsidP="00953049">
            <w:pPr>
              <w:ind w:left="176"/>
              <w:jc w:val="both"/>
              <w:rPr>
                <w:sz w:val="26"/>
                <w:szCs w:val="26"/>
                <w:highlight w:val="green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3685" w:type="dxa"/>
          </w:tcPr>
          <w:p w14:paraId="4CDB4A08" w14:textId="422106BF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>5</w:t>
            </w:r>
            <w:r w:rsidRPr="00112D6A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3B3F724" w14:textId="680DD286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>8</w:t>
            </w:r>
            <w:r w:rsidRPr="00112D6A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7A1CD892" w14:textId="733E9C16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30 ноября</w:t>
            </w:r>
          </w:p>
        </w:tc>
      </w:tr>
      <w:tr w:rsidR="00953049" w:rsidRPr="00FE18E9" w14:paraId="3616DECF" w14:textId="77777777" w:rsidTr="002954FC">
        <w:tc>
          <w:tcPr>
            <w:tcW w:w="620" w:type="dxa"/>
          </w:tcPr>
          <w:p w14:paraId="7806341D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042" w:type="dxa"/>
          </w:tcPr>
          <w:p w14:paraId="210A2AD5" w14:textId="0615510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685" w:type="dxa"/>
          </w:tcPr>
          <w:p w14:paraId="1E19EF3E" w14:textId="48F20A79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63FBEA66" w14:textId="58C2D107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53049" w:rsidRPr="00650434">
              <w:rPr>
                <w:sz w:val="26"/>
                <w:szCs w:val="26"/>
              </w:rPr>
              <w:t xml:space="preserve"> ноября </w:t>
            </w:r>
          </w:p>
        </w:tc>
        <w:tc>
          <w:tcPr>
            <w:tcW w:w="2410" w:type="dxa"/>
          </w:tcPr>
          <w:p w14:paraId="525C32D4" w14:textId="7490E86D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220BECC8" w14:textId="77777777" w:rsidTr="002954FC">
        <w:tc>
          <w:tcPr>
            <w:tcW w:w="620" w:type="dxa"/>
          </w:tcPr>
          <w:p w14:paraId="266E8557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042" w:type="dxa"/>
          </w:tcPr>
          <w:p w14:paraId="78FE21C9" w14:textId="6031D371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685" w:type="dxa"/>
          </w:tcPr>
          <w:p w14:paraId="48630B4A" w14:textId="10EA8AA8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1AB4E5AF" w14:textId="08C1291F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53049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28DC2F36" w14:textId="53113953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61CD36BB" w14:textId="77777777" w:rsidTr="002954FC">
        <w:tc>
          <w:tcPr>
            <w:tcW w:w="620" w:type="dxa"/>
          </w:tcPr>
          <w:p w14:paraId="3E87770B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042" w:type="dxa"/>
          </w:tcPr>
          <w:p w14:paraId="6DEEB849" w14:textId="21E61DD7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685" w:type="dxa"/>
          </w:tcPr>
          <w:p w14:paraId="7A20B9CF" w14:textId="2C5D4D63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2268" w:type="dxa"/>
          </w:tcPr>
          <w:p w14:paraId="54852C9D" w14:textId="36639125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3049"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140D6AF7" w14:textId="4CD7F2B0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0E34E954" w14:textId="77777777" w:rsidTr="002954FC">
        <w:tc>
          <w:tcPr>
            <w:tcW w:w="620" w:type="dxa"/>
          </w:tcPr>
          <w:p w14:paraId="18B99C3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042" w:type="dxa"/>
          </w:tcPr>
          <w:p w14:paraId="23A9F219" w14:textId="4DB098A8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3685" w:type="dxa"/>
          </w:tcPr>
          <w:p w14:paraId="49B96AF2" w14:textId="6CBC84C7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2268" w:type="dxa"/>
          </w:tcPr>
          <w:p w14:paraId="694892CA" w14:textId="4AAE3B90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3049" w:rsidRPr="00650434">
              <w:rPr>
                <w:sz w:val="26"/>
                <w:szCs w:val="26"/>
              </w:rPr>
              <w:t xml:space="preserve"> декабря </w:t>
            </w:r>
          </w:p>
        </w:tc>
        <w:tc>
          <w:tcPr>
            <w:tcW w:w="2410" w:type="dxa"/>
          </w:tcPr>
          <w:p w14:paraId="20343729" w14:textId="1E2E02EA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5DD3C9C7" w14:textId="77777777" w:rsidTr="002954FC">
        <w:tc>
          <w:tcPr>
            <w:tcW w:w="620" w:type="dxa"/>
          </w:tcPr>
          <w:p w14:paraId="1EE7EF4B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42" w:type="dxa"/>
          </w:tcPr>
          <w:p w14:paraId="42D3D76E" w14:textId="65B8F78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53FC5FDE" w14:textId="5C54FED9" w:rsidR="00953049" w:rsidRDefault="00EB24E7" w:rsidP="00953049">
            <w:pPr>
              <w:ind w:firstLine="176"/>
            </w:pPr>
            <w:r>
              <w:rPr>
                <w:sz w:val="26"/>
                <w:szCs w:val="26"/>
              </w:rPr>
              <w:t>5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B2B58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13F69760" w14:textId="5D3DC82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7619FB8A" w14:textId="3A36AC3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8 декабря</w:t>
            </w:r>
          </w:p>
        </w:tc>
      </w:tr>
      <w:tr w:rsidR="00953049" w:rsidRPr="00FE18E9" w14:paraId="13AC2326" w14:textId="77777777" w:rsidTr="002954FC">
        <w:tc>
          <w:tcPr>
            <w:tcW w:w="620" w:type="dxa"/>
          </w:tcPr>
          <w:p w14:paraId="20F0BFD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042" w:type="dxa"/>
          </w:tcPr>
          <w:p w14:paraId="4EFB9DAD" w14:textId="470D9F65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685" w:type="dxa"/>
          </w:tcPr>
          <w:p w14:paraId="25DCCD24" w14:textId="2C6F6E66" w:rsidR="00953049" w:rsidRDefault="00953049" w:rsidP="00953049">
            <w:pPr>
              <w:ind w:firstLine="176"/>
            </w:pPr>
            <w:r>
              <w:rPr>
                <w:sz w:val="26"/>
                <w:szCs w:val="26"/>
              </w:rPr>
              <w:t xml:space="preserve">6 </w:t>
            </w:r>
            <w:r w:rsidRPr="006B2B58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22B6A902" w14:textId="5BCE8B7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547E7DC7" w14:textId="1572D09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9 декабря </w:t>
            </w:r>
          </w:p>
        </w:tc>
      </w:tr>
      <w:tr w:rsidR="00953049" w:rsidRPr="00FE18E9" w14:paraId="639F1573" w14:textId="77777777" w:rsidTr="002954FC">
        <w:tc>
          <w:tcPr>
            <w:tcW w:w="620" w:type="dxa"/>
          </w:tcPr>
          <w:p w14:paraId="4DCD12D7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42" w:type="dxa"/>
          </w:tcPr>
          <w:p w14:paraId="4F58981F" w14:textId="13476769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685" w:type="dxa"/>
          </w:tcPr>
          <w:p w14:paraId="14D0CB2F" w14:textId="72E73D99" w:rsidR="00953049" w:rsidRPr="00650434" w:rsidRDefault="00E00D41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290F8F76" w14:textId="7807667D" w:rsidR="00953049" w:rsidRPr="00650434" w:rsidRDefault="00E00D41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410" w:type="dxa"/>
          </w:tcPr>
          <w:p w14:paraId="54FF5CFC" w14:textId="24DF296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4A773BC8" w14:textId="77777777" w:rsidTr="002954FC">
        <w:tc>
          <w:tcPr>
            <w:tcW w:w="620" w:type="dxa"/>
          </w:tcPr>
          <w:p w14:paraId="6906B7D0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42" w:type="dxa"/>
          </w:tcPr>
          <w:p w14:paraId="41C69B00" w14:textId="62413E1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685" w:type="dxa"/>
          </w:tcPr>
          <w:p w14:paraId="7B35332D" w14:textId="7777777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42F93FEE" w14:textId="19F21B75" w:rsidR="00953049" w:rsidRPr="00650434" w:rsidRDefault="00E00D41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53049" w:rsidRPr="00650434">
              <w:rPr>
                <w:sz w:val="26"/>
                <w:szCs w:val="26"/>
                <w:lang w:val="en-US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410" w:type="dxa"/>
          </w:tcPr>
          <w:p w14:paraId="6F166D97" w14:textId="50AC486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0E18AD14" w14:textId="77777777" w:rsidTr="002954FC">
        <w:tc>
          <w:tcPr>
            <w:tcW w:w="620" w:type="dxa"/>
          </w:tcPr>
          <w:p w14:paraId="5B3D404C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42" w:type="dxa"/>
          </w:tcPr>
          <w:p w14:paraId="57D878E0" w14:textId="6726207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685" w:type="dxa"/>
          </w:tcPr>
          <w:p w14:paraId="26A21E57" w14:textId="373A8B3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D41">
              <w:rPr>
                <w:sz w:val="26"/>
                <w:szCs w:val="26"/>
              </w:rPr>
              <w:t>2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268" w:type="dxa"/>
          </w:tcPr>
          <w:p w14:paraId="3472B7D6" w14:textId="12E0B2D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30036A7B" w14:textId="262937FD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3D8EB2A1" w14:textId="77777777" w:rsidTr="002954FC">
        <w:tc>
          <w:tcPr>
            <w:tcW w:w="620" w:type="dxa"/>
          </w:tcPr>
          <w:p w14:paraId="63B49B2D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42" w:type="dxa"/>
          </w:tcPr>
          <w:p w14:paraId="22B1EF0E" w14:textId="6CAE57DD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3685" w:type="dxa"/>
          </w:tcPr>
          <w:p w14:paraId="1F2CC088" w14:textId="67C89560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D41">
              <w:rPr>
                <w:sz w:val="26"/>
                <w:szCs w:val="26"/>
              </w:rPr>
              <w:t>5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268" w:type="dxa"/>
          </w:tcPr>
          <w:p w14:paraId="12E2F016" w14:textId="56524F1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D41"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272124D4" w14:textId="29F0D48B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2667AD9F" w14:textId="77777777" w:rsidR="00B81EBD" w:rsidRPr="00651613" w:rsidRDefault="00B81EBD" w:rsidP="00B84E91">
      <w:pPr>
        <w:jc w:val="both"/>
        <w:rPr>
          <w:sz w:val="26"/>
          <w:szCs w:val="26"/>
        </w:rPr>
      </w:pPr>
    </w:p>
    <w:p w14:paraId="727C6C26" w14:textId="77777777" w:rsidR="00261ECC" w:rsidRPr="00261ECC" w:rsidRDefault="00261ECC" w:rsidP="00B84E91">
      <w:pPr>
        <w:jc w:val="both"/>
        <w:rPr>
          <w:sz w:val="32"/>
          <w:szCs w:val="32"/>
        </w:rPr>
      </w:pPr>
    </w:p>
    <w:p w14:paraId="2A4DE145" w14:textId="77777777" w:rsidR="00261ECC" w:rsidRDefault="00261ECC" w:rsidP="00B84E91">
      <w:pPr>
        <w:jc w:val="both"/>
        <w:rPr>
          <w:sz w:val="32"/>
          <w:szCs w:val="32"/>
        </w:rPr>
      </w:pPr>
    </w:p>
    <w:p w14:paraId="08C7EA76" w14:textId="77777777" w:rsidR="00261ECC" w:rsidRDefault="00261ECC" w:rsidP="00B84E91">
      <w:pPr>
        <w:jc w:val="both"/>
        <w:rPr>
          <w:sz w:val="32"/>
          <w:szCs w:val="32"/>
        </w:rPr>
      </w:pPr>
    </w:p>
    <w:p w14:paraId="787A74E6" w14:textId="77777777" w:rsidR="00261ECC" w:rsidRPr="00261ECC" w:rsidRDefault="00261ECC" w:rsidP="00B84E91">
      <w:pPr>
        <w:jc w:val="both"/>
        <w:rPr>
          <w:sz w:val="32"/>
          <w:szCs w:val="32"/>
        </w:rPr>
      </w:pPr>
    </w:p>
    <w:sectPr w:rsidR="00261ECC" w:rsidRPr="00261ECC" w:rsidSect="002954FC">
      <w:headerReference w:type="even" r:id="rId8"/>
      <w:headerReference w:type="default" r:id="rId9"/>
      <w:pgSz w:w="16840" w:h="11907" w:orient="landscape" w:code="9"/>
      <w:pgMar w:top="397" w:right="454" w:bottom="397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FE01" w14:textId="77777777" w:rsidR="009A1B62" w:rsidRDefault="009A1B62">
      <w:r>
        <w:separator/>
      </w:r>
    </w:p>
  </w:endnote>
  <w:endnote w:type="continuationSeparator" w:id="0">
    <w:p w14:paraId="6E8D7D84" w14:textId="77777777" w:rsidR="009A1B62" w:rsidRDefault="009A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6149" w14:textId="77777777" w:rsidR="009A1B62" w:rsidRDefault="009A1B62">
      <w:r>
        <w:separator/>
      </w:r>
    </w:p>
  </w:footnote>
  <w:footnote w:type="continuationSeparator" w:id="0">
    <w:p w14:paraId="2763D337" w14:textId="77777777" w:rsidR="009A1B62" w:rsidRDefault="009A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9D01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CF9FE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2E7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37D7709B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77883558">
    <w:abstractNumId w:val="4"/>
  </w:num>
  <w:num w:numId="2" w16cid:durableId="2106805245">
    <w:abstractNumId w:val="2"/>
  </w:num>
  <w:num w:numId="3" w16cid:durableId="2006320015">
    <w:abstractNumId w:val="3"/>
  </w:num>
  <w:num w:numId="4" w16cid:durableId="456487779">
    <w:abstractNumId w:val="0"/>
  </w:num>
  <w:num w:numId="5" w16cid:durableId="121084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7BCF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63FBA"/>
    <w:rsid w:val="00073BAA"/>
    <w:rsid w:val="00073BCE"/>
    <w:rsid w:val="00084CDD"/>
    <w:rsid w:val="0009565C"/>
    <w:rsid w:val="00096F6F"/>
    <w:rsid w:val="000A0FF2"/>
    <w:rsid w:val="000A6D4C"/>
    <w:rsid w:val="000C1918"/>
    <w:rsid w:val="000C2EEF"/>
    <w:rsid w:val="000C6422"/>
    <w:rsid w:val="000D0240"/>
    <w:rsid w:val="000D35BF"/>
    <w:rsid w:val="000E1A7F"/>
    <w:rsid w:val="000F0707"/>
    <w:rsid w:val="00112D6A"/>
    <w:rsid w:val="00112EE4"/>
    <w:rsid w:val="00120538"/>
    <w:rsid w:val="00134878"/>
    <w:rsid w:val="0016285F"/>
    <w:rsid w:val="00164592"/>
    <w:rsid w:val="00171877"/>
    <w:rsid w:val="001768AB"/>
    <w:rsid w:val="00184EAE"/>
    <w:rsid w:val="001A78F5"/>
    <w:rsid w:val="001E5D19"/>
    <w:rsid w:val="001F2488"/>
    <w:rsid w:val="001F64E0"/>
    <w:rsid w:val="00201FC7"/>
    <w:rsid w:val="002158FD"/>
    <w:rsid w:val="00221B7B"/>
    <w:rsid w:val="00231189"/>
    <w:rsid w:val="00231341"/>
    <w:rsid w:val="0023414E"/>
    <w:rsid w:val="002434D5"/>
    <w:rsid w:val="00261ECC"/>
    <w:rsid w:val="002631C9"/>
    <w:rsid w:val="002748A2"/>
    <w:rsid w:val="00275294"/>
    <w:rsid w:val="002864A2"/>
    <w:rsid w:val="00287BF0"/>
    <w:rsid w:val="002954FC"/>
    <w:rsid w:val="002A16B3"/>
    <w:rsid w:val="002C1DD1"/>
    <w:rsid w:val="002D1631"/>
    <w:rsid w:val="002D2917"/>
    <w:rsid w:val="002D7A00"/>
    <w:rsid w:val="002E57A3"/>
    <w:rsid w:val="0030004F"/>
    <w:rsid w:val="00312A08"/>
    <w:rsid w:val="00314A69"/>
    <w:rsid w:val="003168EB"/>
    <w:rsid w:val="003205AA"/>
    <w:rsid w:val="00336C59"/>
    <w:rsid w:val="00343052"/>
    <w:rsid w:val="003776DA"/>
    <w:rsid w:val="00390768"/>
    <w:rsid w:val="00395EDB"/>
    <w:rsid w:val="003A0BC5"/>
    <w:rsid w:val="003A1D0A"/>
    <w:rsid w:val="003B3351"/>
    <w:rsid w:val="003B3828"/>
    <w:rsid w:val="003B66D4"/>
    <w:rsid w:val="003C02E6"/>
    <w:rsid w:val="003C65A8"/>
    <w:rsid w:val="003D1A07"/>
    <w:rsid w:val="003D2F0C"/>
    <w:rsid w:val="003D546E"/>
    <w:rsid w:val="003D7677"/>
    <w:rsid w:val="003E1D54"/>
    <w:rsid w:val="003E506F"/>
    <w:rsid w:val="003F137F"/>
    <w:rsid w:val="004008AA"/>
    <w:rsid w:val="00417834"/>
    <w:rsid w:val="0042642F"/>
    <w:rsid w:val="0043413C"/>
    <w:rsid w:val="004401AE"/>
    <w:rsid w:val="00441242"/>
    <w:rsid w:val="00455694"/>
    <w:rsid w:val="00457AA1"/>
    <w:rsid w:val="00461ADC"/>
    <w:rsid w:val="0046769C"/>
    <w:rsid w:val="004711D2"/>
    <w:rsid w:val="004768E7"/>
    <w:rsid w:val="00481169"/>
    <w:rsid w:val="00493AE6"/>
    <w:rsid w:val="004A3DE1"/>
    <w:rsid w:val="004B4392"/>
    <w:rsid w:val="004D266B"/>
    <w:rsid w:val="004E3E2E"/>
    <w:rsid w:val="004E5C7F"/>
    <w:rsid w:val="004F0C71"/>
    <w:rsid w:val="004F0CF1"/>
    <w:rsid w:val="004F6A2B"/>
    <w:rsid w:val="00501115"/>
    <w:rsid w:val="005073D7"/>
    <w:rsid w:val="00510545"/>
    <w:rsid w:val="00517443"/>
    <w:rsid w:val="00522945"/>
    <w:rsid w:val="00530B8C"/>
    <w:rsid w:val="00534870"/>
    <w:rsid w:val="00554176"/>
    <w:rsid w:val="0055442F"/>
    <w:rsid w:val="0056117D"/>
    <w:rsid w:val="0056524F"/>
    <w:rsid w:val="00572A22"/>
    <w:rsid w:val="00583CF5"/>
    <w:rsid w:val="005A313A"/>
    <w:rsid w:val="005B2FB2"/>
    <w:rsid w:val="005B5982"/>
    <w:rsid w:val="005B76AC"/>
    <w:rsid w:val="005C3B6B"/>
    <w:rsid w:val="005D695B"/>
    <w:rsid w:val="005D78C9"/>
    <w:rsid w:val="005E2C55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681E"/>
    <w:rsid w:val="00637D60"/>
    <w:rsid w:val="00640C11"/>
    <w:rsid w:val="00651613"/>
    <w:rsid w:val="00691F27"/>
    <w:rsid w:val="006A1240"/>
    <w:rsid w:val="006A5FF9"/>
    <w:rsid w:val="006C1585"/>
    <w:rsid w:val="006C3614"/>
    <w:rsid w:val="006C3625"/>
    <w:rsid w:val="006C6F65"/>
    <w:rsid w:val="006D08F1"/>
    <w:rsid w:val="006D2CCE"/>
    <w:rsid w:val="006F2948"/>
    <w:rsid w:val="006F5ACC"/>
    <w:rsid w:val="006F648D"/>
    <w:rsid w:val="00711010"/>
    <w:rsid w:val="00711A80"/>
    <w:rsid w:val="00714277"/>
    <w:rsid w:val="007172E3"/>
    <w:rsid w:val="00734B5D"/>
    <w:rsid w:val="0074509D"/>
    <w:rsid w:val="0076237C"/>
    <w:rsid w:val="00762FA8"/>
    <w:rsid w:val="00777269"/>
    <w:rsid w:val="00786E17"/>
    <w:rsid w:val="00792AA0"/>
    <w:rsid w:val="00797666"/>
    <w:rsid w:val="007A3189"/>
    <w:rsid w:val="007B57FD"/>
    <w:rsid w:val="007C1E48"/>
    <w:rsid w:val="007E0BD7"/>
    <w:rsid w:val="007E461C"/>
    <w:rsid w:val="007F3734"/>
    <w:rsid w:val="007F7009"/>
    <w:rsid w:val="007F7171"/>
    <w:rsid w:val="007F72FA"/>
    <w:rsid w:val="007F7AE0"/>
    <w:rsid w:val="00802286"/>
    <w:rsid w:val="00807195"/>
    <w:rsid w:val="0081189A"/>
    <w:rsid w:val="00813597"/>
    <w:rsid w:val="00813844"/>
    <w:rsid w:val="00814870"/>
    <w:rsid w:val="0081604A"/>
    <w:rsid w:val="00816325"/>
    <w:rsid w:val="00827917"/>
    <w:rsid w:val="00830490"/>
    <w:rsid w:val="00842CC0"/>
    <w:rsid w:val="00862171"/>
    <w:rsid w:val="008739AF"/>
    <w:rsid w:val="00881228"/>
    <w:rsid w:val="00886669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53049"/>
    <w:rsid w:val="00964E66"/>
    <w:rsid w:val="00987A49"/>
    <w:rsid w:val="00994158"/>
    <w:rsid w:val="00996468"/>
    <w:rsid w:val="009A09C8"/>
    <w:rsid w:val="009A1B62"/>
    <w:rsid w:val="009A7845"/>
    <w:rsid w:val="009C06A2"/>
    <w:rsid w:val="009C0D7F"/>
    <w:rsid w:val="009C653C"/>
    <w:rsid w:val="009C6E8C"/>
    <w:rsid w:val="009D10E3"/>
    <w:rsid w:val="009D65B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44206"/>
    <w:rsid w:val="00A60E2A"/>
    <w:rsid w:val="00A6750B"/>
    <w:rsid w:val="00A72F8D"/>
    <w:rsid w:val="00A7454A"/>
    <w:rsid w:val="00A84A6B"/>
    <w:rsid w:val="00A97CC8"/>
    <w:rsid w:val="00AA3922"/>
    <w:rsid w:val="00AA6B2D"/>
    <w:rsid w:val="00AA6BFE"/>
    <w:rsid w:val="00AB050A"/>
    <w:rsid w:val="00AD4B07"/>
    <w:rsid w:val="00AD7BA9"/>
    <w:rsid w:val="00AE1D1E"/>
    <w:rsid w:val="00AE2A22"/>
    <w:rsid w:val="00B0458E"/>
    <w:rsid w:val="00B12601"/>
    <w:rsid w:val="00B13C27"/>
    <w:rsid w:val="00B20600"/>
    <w:rsid w:val="00B22A9A"/>
    <w:rsid w:val="00B40E2D"/>
    <w:rsid w:val="00B61238"/>
    <w:rsid w:val="00B61ACF"/>
    <w:rsid w:val="00B622AA"/>
    <w:rsid w:val="00B71920"/>
    <w:rsid w:val="00B81EBD"/>
    <w:rsid w:val="00B84E91"/>
    <w:rsid w:val="00B9279D"/>
    <w:rsid w:val="00B93AAC"/>
    <w:rsid w:val="00BA6594"/>
    <w:rsid w:val="00BB1C28"/>
    <w:rsid w:val="00BB363A"/>
    <w:rsid w:val="00BC5C5C"/>
    <w:rsid w:val="00BC66B1"/>
    <w:rsid w:val="00BD7F98"/>
    <w:rsid w:val="00BE4714"/>
    <w:rsid w:val="00BF3636"/>
    <w:rsid w:val="00C02225"/>
    <w:rsid w:val="00C14F7B"/>
    <w:rsid w:val="00C250A9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A7C4B"/>
    <w:rsid w:val="00CC0C32"/>
    <w:rsid w:val="00CE19A5"/>
    <w:rsid w:val="00CE229B"/>
    <w:rsid w:val="00CE2D99"/>
    <w:rsid w:val="00CF0061"/>
    <w:rsid w:val="00D0319A"/>
    <w:rsid w:val="00D0358F"/>
    <w:rsid w:val="00D15D8A"/>
    <w:rsid w:val="00D24786"/>
    <w:rsid w:val="00D37C03"/>
    <w:rsid w:val="00D37E3A"/>
    <w:rsid w:val="00D42BF3"/>
    <w:rsid w:val="00D451D4"/>
    <w:rsid w:val="00D53DEF"/>
    <w:rsid w:val="00D73971"/>
    <w:rsid w:val="00D81B9B"/>
    <w:rsid w:val="00D820BA"/>
    <w:rsid w:val="00D858F9"/>
    <w:rsid w:val="00D935DF"/>
    <w:rsid w:val="00D943D5"/>
    <w:rsid w:val="00D97959"/>
    <w:rsid w:val="00DA1998"/>
    <w:rsid w:val="00DA5EE1"/>
    <w:rsid w:val="00DB15C2"/>
    <w:rsid w:val="00DB709A"/>
    <w:rsid w:val="00DC1E21"/>
    <w:rsid w:val="00DC202A"/>
    <w:rsid w:val="00DD2134"/>
    <w:rsid w:val="00DD2CDE"/>
    <w:rsid w:val="00DD3B31"/>
    <w:rsid w:val="00E00D41"/>
    <w:rsid w:val="00E04BC6"/>
    <w:rsid w:val="00E0693F"/>
    <w:rsid w:val="00E12011"/>
    <w:rsid w:val="00E15A3E"/>
    <w:rsid w:val="00E1634A"/>
    <w:rsid w:val="00E20251"/>
    <w:rsid w:val="00E24452"/>
    <w:rsid w:val="00E3769A"/>
    <w:rsid w:val="00E37AC0"/>
    <w:rsid w:val="00E63399"/>
    <w:rsid w:val="00E64E72"/>
    <w:rsid w:val="00E96997"/>
    <w:rsid w:val="00EA65F8"/>
    <w:rsid w:val="00EB24E7"/>
    <w:rsid w:val="00EC035E"/>
    <w:rsid w:val="00EE1A7C"/>
    <w:rsid w:val="00EF46E2"/>
    <w:rsid w:val="00EF6C36"/>
    <w:rsid w:val="00F00B8F"/>
    <w:rsid w:val="00F01CAC"/>
    <w:rsid w:val="00F130D7"/>
    <w:rsid w:val="00F24278"/>
    <w:rsid w:val="00F24F97"/>
    <w:rsid w:val="00F254C4"/>
    <w:rsid w:val="00F27B73"/>
    <w:rsid w:val="00F33B4A"/>
    <w:rsid w:val="00F3715A"/>
    <w:rsid w:val="00F41B98"/>
    <w:rsid w:val="00F43479"/>
    <w:rsid w:val="00F439F9"/>
    <w:rsid w:val="00F5491E"/>
    <w:rsid w:val="00F64856"/>
    <w:rsid w:val="00F65149"/>
    <w:rsid w:val="00F776C4"/>
    <w:rsid w:val="00F8226D"/>
    <w:rsid w:val="00F84D54"/>
    <w:rsid w:val="00F86AC5"/>
    <w:rsid w:val="00F9012B"/>
    <w:rsid w:val="00F9017E"/>
    <w:rsid w:val="00FA03CD"/>
    <w:rsid w:val="00FB4FC4"/>
    <w:rsid w:val="00FB7158"/>
    <w:rsid w:val="00FC519F"/>
    <w:rsid w:val="00FD065A"/>
    <w:rsid w:val="00FD27E4"/>
    <w:rsid w:val="00FE18E9"/>
    <w:rsid w:val="00FF196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D8675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3768-1F84-4EEE-99F8-0F5E3949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89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Алла Грачева</cp:lastModifiedBy>
  <cp:revision>14</cp:revision>
  <cp:lastPrinted>2016-10-17T14:47:00Z</cp:lastPrinted>
  <dcterms:created xsi:type="dcterms:W3CDTF">2019-10-09T08:22:00Z</dcterms:created>
  <dcterms:modified xsi:type="dcterms:W3CDTF">2022-09-09T09:22:00Z</dcterms:modified>
</cp:coreProperties>
</file>